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5D" w:rsidRPr="00504D64" w:rsidRDefault="00504D64" w:rsidP="00504D64">
      <w:pPr>
        <w:spacing w:after="0" w:line="240" w:lineRule="auto"/>
        <w:jc w:val="center"/>
        <w:rPr>
          <w:rFonts w:ascii="Arial" w:hAnsi="Arial" w:cs="Arial"/>
        </w:rPr>
      </w:pPr>
      <w:r w:rsidRPr="00504D64">
        <w:rPr>
          <w:rFonts w:ascii="Arial" w:hAnsi="Arial" w:cs="Arial"/>
        </w:rPr>
        <w:t>VALORIZZAZ</w:t>
      </w:r>
      <w:r w:rsidR="00444961">
        <w:rPr>
          <w:rFonts w:ascii="Arial" w:hAnsi="Arial" w:cs="Arial"/>
        </w:rPr>
        <w:t>IONE DEL MERITO DEI DOCENTI 2017/18</w:t>
      </w:r>
    </w:p>
    <w:p w:rsidR="00504D64" w:rsidRPr="00504D64" w:rsidRDefault="00504D64" w:rsidP="00504D64">
      <w:pPr>
        <w:spacing w:after="0" w:line="240" w:lineRule="auto"/>
        <w:jc w:val="center"/>
        <w:rPr>
          <w:rFonts w:ascii="Arial" w:hAnsi="Arial" w:cs="Arial"/>
        </w:rPr>
      </w:pPr>
    </w:p>
    <w:p w:rsidR="00504D64" w:rsidRPr="00504D64" w:rsidRDefault="00504D64" w:rsidP="00504D64">
      <w:pPr>
        <w:spacing w:after="0" w:line="240" w:lineRule="auto"/>
        <w:jc w:val="center"/>
        <w:rPr>
          <w:rFonts w:ascii="Arial" w:hAnsi="Arial" w:cs="Arial"/>
        </w:rPr>
      </w:pPr>
      <w:r w:rsidRPr="00504D64">
        <w:rPr>
          <w:rFonts w:ascii="Arial" w:hAnsi="Arial" w:cs="Arial"/>
        </w:rPr>
        <w:t>DOCUMENTAZIONE DEL PERCORSO DI AUTOVALUTAZIONE</w:t>
      </w:r>
    </w:p>
    <w:p w:rsidR="00504D64" w:rsidRPr="00504D64" w:rsidRDefault="00504D64" w:rsidP="00504D64">
      <w:pPr>
        <w:spacing w:after="0" w:line="240" w:lineRule="auto"/>
        <w:rPr>
          <w:rFonts w:ascii="Arial" w:hAnsi="Arial" w:cs="Arial"/>
        </w:rPr>
      </w:pPr>
    </w:p>
    <w:p w:rsidR="00504D64" w:rsidRPr="00504D64" w:rsidRDefault="00504D64" w:rsidP="00504D64">
      <w:pPr>
        <w:spacing w:after="0" w:line="240" w:lineRule="auto"/>
        <w:rPr>
          <w:rFonts w:ascii="Arial" w:hAnsi="Arial" w:cs="Arial"/>
        </w:rPr>
      </w:pPr>
      <w:r w:rsidRPr="00504D64">
        <w:rPr>
          <w:rFonts w:ascii="Arial" w:hAnsi="Arial" w:cs="Arial"/>
        </w:rPr>
        <w:t>NOME E COGNOME ___________________________________</w:t>
      </w:r>
      <w:r>
        <w:rPr>
          <w:rFonts w:ascii="Arial" w:hAnsi="Arial" w:cs="Arial"/>
        </w:rPr>
        <w:t>_________________________</w:t>
      </w:r>
    </w:p>
    <w:p w:rsidR="00504D64" w:rsidRPr="00504D64" w:rsidRDefault="00504D64" w:rsidP="00504D64">
      <w:pPr>
        <w:spacing w:after="0" w:line="240" w:lineRule="auto"/>
        <w:rPr>
          <w:rFonts w:ascii="Arial" w:hAnsi="Arial" w:cs="Arial"/>
        </w:rPr>
      </w:pPr>
    </w:p>
    <w:p w:rsidR="00504D64" w:rsidRPr="00504D64" w:rsidRDefault="00504D64" w:rsidP="00504D64">
      <w:pPr>
        <w:spacing w:after="0" w:line="240" w:lineRule="auto"/>
        <w:rPr>
          <w:rFonts w:ascii="Arial" w:hAnsi="Arial" w:cs="Arial"/>
        </w:rPr>
      </w:pPr>
      <w:r w:rsidRPr="00504D64">
        <w:rPr>
          <w:rFonts w:ascii="Arial" w:hAnsi="Arial" w:cs="Arial"/>
        </w:rPr>
        <w:t>ORDINE DI SCUOLA _____________________________________________</w:t>
      </w:r>
      <w:r>
        <w:rPr>
          <w:rFonts w:ascii="Arial" w:hAnsi="Arial" w:cs="Arial"/>
        </w:rPr>
        <w:t>_______________</w:t>
      </w:r>
    </w:p>
    <w:p w:rsidR="00504D64" w:rsidRPr="00504D64" w:rsidRDefault="00504D64" w:rsidP="00504D64">
      <w:pPr>
        <w:spacing w:after="0" w:line="240" w:lineRule="auto"/>
        <w:rPr>
          <w:rFonts w:ascii="Arial" w:hAnsi="Arial" w:cs="Arial"/>
        </w:rPr>
      </w:pPr>
    </w:p>
    <w:p w:rsidR="00504D64" w:rsidRDefault="00504D64" w:rsidP="00504D64">
      <w:pPr>
        <w:spacing w:after="0" w:line="240" w:lineRule="auto"/>
        <w:rPr>
          <w:rFonts w:ascii="Arial" w:hAnsi="Arial" w:cs="Arial"/>
        </w:rPr>
      </w:pPr>
      <w:r w:rsidRPr="00504D64">
        <w:rPr>
          <w:rFonts w:ascii="Arial" w:hAnsi="Arial" w:cs="Arial"/>
        </w:rPr>
        <w:t xml:space="preserve">Per documentare quanto dichiarato nel questionario di autovalutazione compilato on line, Le chiedo di compilare la seguente tabella nella colonna “Breve descrizione o documentazione da allegare”, SOLO NELLE CELLE EVIDENZIATE IN GIALLO, in quanto per le altre parti varrà la documentazione </w:t>
      </w:r>
      <w:r>
        <w:rPr>
          <w:rFonts w:ascii="Arial" w:hAnsi="Arial" w:cs="Arial"/>
        </w:rPr>
        <w:t>depositata presso al segreteria.</w:t>
      </w:r>
    </w:p>
    <w:p w:rsidR="00504D64" w:rsidRDefault="00504D64" w:rsidP="00504D64">
      <w:pPr>
        <w:spacing w:after="0" w:line="240" w:lineRule="auto"/>
        <w:rPr>
          <w:rFonts w:ascii="Arial" w:hAnsi="Arial" w:cs="Arial"/>
        </w:rPr>
      </w:pPr>
    </w:p>
    <w:p w:rsidR="00504D64" w:rsidRDefault="00504D64" w:rsidP="00504D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Compili cancellando al breve descrizione riportata nella cella; può allegare la documentazione richiesta.</w:t>
      </w:r>
    </w:p>
    <w:p w:rsidR="00504D64" w:rsidRDefault="00504D64" w:rsidP="00504D64">
      <w:pPr>
        <w:spacing w:after="0" w:line="240" w:lineRule="auto"/>
        <w:rPr>
          <w:rFonts w:ascii="Arial" w:hAnsi="Arial" w:cs="Arial"/>
        </w:rPr>
      </w:pPr>
    </w:p>
    <w:p w:rsidR="00504D64" w:rsidRDefault="00504D64" w:rsidP="00504D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 si riserva di considerare solo le schede dei docenti che abbiano svolto almeno 20 ore di formazione nell’anno (PORTARE IN SEGRETERIA GLI ATTESTATI DEI CORSI FATTI E NON ANCORA DOCUMENTATI).</w:t>
      </w:r>
    </w:p>
    <w:p w:rsidR="00504D64" w:rsidRDefault="00504D64" w:rsidP="00504D64">
      <w:pPr>
        <w:spacing w:after="0" w:line="240" w:lineRule="auto"/>
        <w:rPr>
          <w:rFonts w:ascii="Arial" w:hAnsi="Arial" w:cs="Arial"/>
        </w:rPr>
      </w:pPr>
    </w:p>
    <w:p w:rsidR="00504D64" w:rsidRPr="00504D64" w:rsidRDefault="00504D64" w:rsidP="00504D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SCHEDA E GLI ALLEGATI VANNO CONSEGNATI IN S</w:t>
      </w:r>
      <w:r w:rsidR="00444961">
        <w:rPr>
          <w:rFonts w:ascii="Arial" w:hAnsi="Arial" w:cs="Arial"/>
        </w:rPr>
        <w:t>EGRETERIA ENTRO IL 30 GIUGNO ’18</w:t>
      </w:r>
      <w:r>
        <w:rPr>
          <w:rFonts w:ascii="Arial" w:hAnsi="Arial" w:cs="Arial"/>
        </w:rPr>
        <w:t>.</w:t>
      </w:r>
    </w:p>
    <w:p w:rsidR="000F33F6" w:rsidRPr="00504D64" w:rsidRDefault="000F33F6" w:rsidP="00C2735D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2200"/>
        <w:gridCol w:w="2133"/>
        <w:gridCol w:w="4579"/>
        <w:gridCol w:w="942"/>
      </w:tblGrid>
      <w:tr w:rsidR="00504D64" w:rsidRPr="00225040" w:rsidTr="002D2648">
        <w:tc>
          <w:tcPr>
            <w:tcW w:w="2200" w:type="dxa"/>
          </w:tcPr>
          <w:p w:rsidR="00504D64" w:rsidRPr="00B03ABC" w:rsidRDefault="00504D64" w:rsidP="002D2648">
            <w:pPr>
              <w:tabs>
                <w:tab w:val="center" w:pos="2336"/>
              </w:tabs>
              <w:rPr>
                <w:b/>
              </w:rPr>
            </w:pPr>
          </w:p>
        </w:tc>
        <w:tc>
          <w:tcPr>
            <w:tcW w:w="2133" w:type="dxa"/>
          </w:tcPr>
          <w:p w:rsidR="00504D64" w:rsidRPr="00B03ABC" w:rsidRDefault="00504D64" w:rsidP="002D2648">
            <w:pPr>
              <w:tabs>
                <w:tab w:val="center" w:pos="2336"/>
              </w:tabs>
              <w:rPr>
                <w:b/>
              </w:rPr>
            </w:pPr>
            <w:r w:rsidRPr="00B03ABC">
              <w:rPr>
                <w:b/>
              </w:rPr>
              <w:t>Indicatore</w:t>
            </w:r>
          </w:p>
        </w:tc>
        <w:tc>
          <w:tcPr>
            <w:tcW w:w="4579" w:type="dxa"/>
          </w:tcPr>
          <w:p w:rsidR="00504D64" w:rsidRPr="00225040" w:rsidRDefault="00504D64" w:rsidP="002D2648">
            <w:pPr>
              <w:tabs>
                <w:tab w:val="center" w:pos="2336"/>
              </w:tabs>
              <w:rPr>
                <w:b/>
              </w:rPr>
            </w:pPr>
            <w:r>
              <w:rPr>
                <w:b/>
              </w:rPr>
              <w:t>Breve descrizione o documentazione da allegare</w:t>
            </w:r>
          </w:p>
        </w:tc>
        <w:tc>
          <w:tcPr>
            <w:tcW w:w="942" w:type="dxa"/>
          </w:tcPr>
          <w:p w:rsidR="00504D64" w:rsidRDefault="00504D64" w:rsidP="002D2648">
            <w:pPr>
              <w:tabs>
                <w:tab w:val="center" w:pos="2336"/>
              </w:tabs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504D64" w:rsidRPr="00832215" w:rsidTr="002D2648">
        <w:tc>
          <w:tcPr>
            <w:tcW w:w="2200" w:type="dxa"/>
            <w:vMerge w:val="restart"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b/>
                <w:color w:val="FF0000"/>
              </w:rPr>
            </w:pPr>
            <w:r w:rsidRPr="00804DD5">
              <w:rPr>
                <w:rFonts w:ascii="Arial" w:hAnsi="Arial" w:cs="Arial"/>
                <w:b/>
                <w:color w:val="FF0000"/>
              </w:rPr>
              <w:t>Qualità  dell'insegnamento</w:t>
            </w:r>
            <w:r>
              <w:rPr>
                <w:rFonts w:ascii="Arial" w:hAnsi="Arial" w:cs="Arial"/>
                <w:b/>
                <w:color w:val="FF0000"/>
              </w:rPr>
              <w:t>, miglioramento della scuola</w:t>
            </w:r>
            <w:r w:rsidRPr="00804DD5">
              <w:rPr>
                <w:rFonts w:ascii="Arial" w:hAnsi="Arial" w:cs="Arial"/>
                <w:b/>
                <w:color w:val="FF0000"/>
              </w:rPr>
              <w:t xml:space="preserve">  e successo </w:t>
            </w:r>
            <w:r w:rsidRPr="00804DD5">
              <w:rPr>
                <w:rFonts w:ascii="Arial" w:hAnsi="Arial" w:cs="Arial"/>
                <w:b/>
                <w:color w:val="FF0000"/>
              </w:rPr>
              <w:lastRenderedPageBreak/>
              <w:t>formativo degli studenti</w:t>
            </w:r>
          </w:p>
          <w:p w:rsidR="008507BA" w:rsidRDefault="008507BA" w:rsidP="002D264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(PESO: 50%)</w:t>
            </w:r>
          </w:p>
          <w:p w:rsidR="00504D64" w:rsidRDefault="00504D64" w:rsidP="002D2648">
            <w:pPr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Default="00504D64" w:rsidP="002D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Chiarezza del percorso didattico</w:t>
            </w:r>
          </w:p>
        </w:tc>
        <w:tc>
          <w:tcPr>
            <w:tcW w:w="4579" w:type="dxa"/>
          </w:tcPr>
          <w:p w:rsidR="00504D64" w:rsidRPr="00A93EA7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 w:val="restart"/>
          </w:tcPr>
          <w:p w:rsidR="00504D64" w:rsidRDefault="00504D64" w:rsidP="002D2648">
            <w:pPr>
              <w:rPr>
                <w:sz w:val="18"/>
                <w:szCs w:val="18"/>
              </w:rPr>
            </w:pPr>
          </w:p>
          <w:p w:rsidR="00504D64" w:rsidRDefault="00504D64" w:rsidP="002D2648">
            <w:pPr>
              <w:rPr>
                <w:sz w:val="18"/>
                <w:szCs w:val="18"/>
              </w:rPr>
            </w:pPr>
          </w:p>
          <w:p w:rsidR="00504D64" w:rsidRDefault="00504D64" w:rsidP="002D2648">
            <w:pPr>
              <w:rPr>
                <w:sz w:val="18"/>
                <w:szCs w:val="18"/>
              </w:rPr>
            </w:pPr>
          </w:p>
          <w:p w:rsidR="00504D64" w:rsidRDefault="00504D64" w:rsidP="002D2648">
            <w:pPr>
              <w:rPr>
                <w:sz w:val="18"/>
                <w:szCs w:val="18"/>
              </w:rPr>
            </w:pPr>
          </w:p>
          <w:p w:rsidR="00504D64" w:rsidRDefault="00504D64" w:rsidP="002D2648">
            <w:pPr>
              <w:rPr>
                <w:sz w:val="18"/>
                <w:szCs w:val="18"/>
              </w:rPr>
            </w:pPr>
          </w:p>
          <w:p w:rsidR="00504D64" w:rsidRDefault="00504D64" w:rsidP="002D2648">
            <w:pPr>
              <w:rPr>
                <w:sz w:val="18"/>
                <w:szCs w:val="18"/>
              </w:rPr>
            </w:pPr>
          </w:p>
          <w:p w:rsidR="00504D64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2</w:t>
            </w:r>
            <w:r w:rsidR="002E3463">
              <w:rPr>
                <w:sz w:val="18"/>
                <w:szCs w:val="18"/>
              </w:rPr>
              <w:t>5</w:t>
            </w: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Default="00504D64" w:rsidP="002D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Chiarezza della valutazione</w:t>
            </w:r>
          </w:p>
        </w:tc>
        <w:tc>
          <w:tcPr>
            <w:tcW w:w="4579" w:type="dxa"/>
          </w:tcPr>
          <w:p w:rsidR="00504D64" w:rsidRPr="00F40EEB" w:rsidRDefault="00504D64" w:rsidP="002D2648">
            <w:pPr>
              <w:rPr>
                <w:sz w:val="18"/>
                <w:szCs w:val="18"/>
              </w:rPr>
            </w:pPr>
            <w:r w:rsidRPr="00B73D0D"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504D64" w:rsidRDefault="00504D64" w:rsidP="002D2648">
            <w:pPr>
              <w:rPr>
                <w:sz w:val="18"/>
                <w:szCs w:val="18"/>
              </w:rPr>
            </w:pP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Pr="00A8687C" w:rsidRDefault="00504D64" w:rsidP="002D2648">
            <w:pPr>
              <w:rPr>
                <w:sz w:val="18"/>
              </w:rPr>
            </w:pPr>
            <w:r>
              <w:rPr>
                <w:sz w:val="18"/>
              </w:rPr>
              <w:t>Clima di classe</w:t>
            </w:r>
          </w:p>
        </w:tc>
        <w:tc>
          <w:tcPr>
            <w:tcW w:w="4579" w:type="dxa"/>
          </w:tcPr>
          <w:p w:rsidR="00504D64" w:rsidRPr="00B73D0D" w:rsidRDefault="00504D64" w:rsidP="002D2648">
            <w:pPr>
              <w:rPr>
                <w:sz w:val="18"/>
              </w:rPr>
            </w:pPr>
            <w:r w:rsidRPr="00B73D0D">
              <w:rPr>
                <w:sz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504D64" w:rsidRDefault="00504D64" w:rsidP="002D2648">
            <w:pPr>
              <w:rPr>
                <w:sz w:val="18"/>
                <w:szCs w:val="18"/>
              </w:rPr>
            </w:pP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Pr="000F0FC9" w:rsidRDefault="00504D64" w:rsidP="002D2648">
            <w:pPr>
              <w:rPr>
                <w:sz w:val="18"/>
              </w:rPr>
            </w:pPr>
            <w:r>
              <w:rPr>
                <w:sz w:val="18"/>
              </w:rPr>
              <w:t>Disponibilità al dialogo educativo con la classe</w:t>
            </w:r>
          </w:p>
        </w:tc>
        <w:tc>
          <w:tcPr>
            <w:tcW w:w="4579" w:type="dxa"/>
          </w:tcPr>
          <w:p w:rsidR="00504D64" w:rsidRPr="00B73D0D" w:rsidRDefault="00504D64" w:rsidP="002D2648">
            <w:pPr>
              <w:rPr>
                <w:sz w:val="18"/>
              </w:rPr>
            </w:pPr>
            <w:r w:rsidRPr="00B73D0D">
              <w:rPr>
                <w:sz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504D64" w:rsidRDefault="00504D64" w:rsidP="002D2648">
            <w:pPr>
              <w:rPr>
                <w:sz w:val="18"/>
                <w:szCs w:val="18"/>
              </w:rPr>
            </w:pP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Pr="00E84DF9" w:rsidRDefault="00504D64" w:rsidP="002D2648">
            <w:pPr>
              <w:rPr>
                <w:sz w:val="20"/>
                <w:szCs w:val="20"/>
              </w:rPr>
            </w:pPr>
            <w:r w:rsidRPr="00E84DF9">
              <w:rPr>
                <w:sz w:val="20"/>
                <w:szCs w:val="20"/>
              </w:rPr>
              <w:t>Disponibilità alla relazione personale con gli allievi</w:t>
            </w:r>
          </w:p>
          <w:p w:rsidR="00504D64" w:rsidRPr="00B03ABC" w:rsidRDefault="00504D64" w:rsidP="002D2648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504D64" w:rsidRPr="00B73D0D" w:rsidRDefault="00504D64" w:rsidP="002D2648">
            <w:pPr>
              <w:rPr>
                <w:sz w:val="18"/>
                <w:szCs w:val="18"/>
              </w:rPr>
            </w:pPr>
            <w:r w:rsidRPr="00B73D0D"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504D64" w:rsidRDefault="00504D64" w:rsidP="002D2648">
            <w:pPr>
              <w:rPr>
                <w:sz w:val="18"/>
                <w:szCs w:val="18"/>
              </w:rPr>
            </w:pP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Pr="00B03ABC" w:rsidRDefault="00504D64" w:rsidP="002D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Personalizzazione dei percorsi</w:t>
            </w:r>
          </w:p>
        </w:tc>
        <w:tc>
          <w:tcPr>
            <w:tcW w:w="4579" w:type="dxa"/>
          </w:tcPr>
          <w:p w:rsidR="00504D64" w:rsidRPr="00B73D0D" w:rsidRDefault="00504D64" w:rsidP="002D2648">
            <w:pPr>
              <w:rPr>
                <w:sz w:val="18"/>
                <w:szCs w:val="18"/>
              </w:rPr>
            </w:pPr>
            <w:r w:rsidRPr="00B73D0D"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504D64" w:rsidRDefault="00504D64" w:rsidP="002D2648">
            <w:pPr>
              <w:rPr>
                <w:sz w:val="18"/>
                <w:szCs w:val="18"/>
              </w:rPr>
            </w:pP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Pr="00CC6113" w:rsidRDefault="00504D64" w:rsidP="002D2648">
            <w:pPr>
              <w:rPr>
                <w:b/>
                <w:sz w:val="20"/>
                <w:szCs w:val="20"/>
              </w:rPr>
            </w:pPr>
            <w:r w:rsidRPr="00CC6113">
              <w:rPr>
                <w:b/>
                <w:sz w:val="20"/>
                <w:szCs w:val="20"/>
              </w:rPr>
              <w:t>UDA a cui si è dato il proprio contributo effettivo nelle classi</w:t>
            </w:r>
          </w:p>
        </w:tc>
        <w:tc>
          <w:tcPr>
            <w:tcW w:w="4579" w:type="dxa"/>
          </w:tcPr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Documentata tramite:</w:t>
            </w:r>
          </w:p>
          <w:p w:rsidR="00504D64" w:rsidRPr="00787D5A" w:rsidRDefault="00504D64" w:rsidP="00504D64">
            <w:pPr>
              <w:pStyle w:val="Paragrafoelenco"/>
              <w:numPr>
                <w:ilvl w:val="0"/>
                <w:numId w:val="4"/>
              </w:num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prodotti realizzati dagli alunni (cartelloni, foto, video, manufatti…)</w:t>
            </w:r>
          </w:p>
          <w:p w:rsidR="00504D64" w:rsidRPr="00787D5A" w:rsidRDefault="00504D64" w:rsidP="00504D64">
            <w:pPr>
              <w:pStyle w:val="Paragrafoelenco"/>
              <w:numPr>
                <w:ilvl w:val="0"/>
                <w:numId w:val="4"/>
              </w:num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strumenti per la valutazione delle competenze (griglie, rubriche,…)</w:t>
            </w:r>
          </w:p>
          <w:p w:rsidR="00504D64" w:rsidRPr="00787D5A" w:rsidRDefault="00504D64" w:rsidP="00504D64">
            <w:pPr>
              <w:pStyle w:val="Paragrafoelenco"/>
              <w:numPr>
                <w:ilvl w:val="0"/>
                <w:numId w:val="4"/>
              </w:num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descrizione di compiti autentici.</w:t>
            </w:r>
          </w:p>
          <w:p w:rsidR="00504D64" w:rsidRPr="00CC6113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Sarà necessario documentare l’effettiva realizzazione del lavoro in classe, non la semplice progettazione</w:t>
            </w:r>
          </w:p>
        </w:tc>
        <w:tc>
          <w:tcPr>
            <w:tcW w:w="942" w:type="dxa"/>
          </w:tcPr>
          <w:p w:rsidR="00504D64" w:rsidRPr="00B03ABC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5 </w:t>
            </w: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Pr="00B03ABC" w:rsidRDefault="00504D64" w:rsidP="002D2648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 xml:space="preserve">Competenze professionali certificate (aggiuntive rispetto ai titoli di accesso </w:t>
            </w:r>
            <w:r w:rsidRPr="00B03ABC">
              <w:rPr>
                <w:sz w:val="20"/>
                <w:szCs w:val="20"/>
              </w:rPr>
              <w:lastRenderedPageBreak/>
              <w:t>all’insegnamento)</w:t>
            </w:r>
          </w:p>
        </w:tc>
        <w:tc>
          <w:tcPr>
            <w:tcW w:w="4579" w:type="dxa"/>
          </w:tcPr>
          <w:p w:rsidR="00504D64" w:rsidRPr="002B7B57" w:rsidRDefault="00504D64" w:rsidP="002D2648">
            <w:pPr>
              <w:rPr>
                <w:sz w:val="18"/>
                <w:szCs w:val="18"/>
              </w:rPr>
            </w:pPr>
            <w:r w:rsidRPr="00BB694F">
              <w:rPr>
                <w:sz w:val="18"/>
                <w:szCs w:val="18"/>
              </w:rPr>
              <w:lastRenderedPageBreak/>
              <w:t>Titoli riconosciuti presenti nel fascicolo personale (Master, doppia laurea, corsi di perfezionamento universitari, diplomi,…)</w:t>
            </w:r>
          </w:p>
        </w:tc>
        <w:tc>
          <w:tcPr>
            <w:tcW w:w="942" w:type="dxa"/>
          </w:tcPr>
          <w:p w:rsidR="00504D64" w:rsidRPr="00B03ABC" w:rsidRDefault="00504D64" w:rsidP="002D2648">
            <w:pPr>
              <w:rPr>
                <w:sz w:val="18"/>
                <w:szCs w:val="18"/>
              </w:rPr>
            </w:pPr>
            <w:r w:rsidRPr="00BB694F">
              <w:rPr>
                <w:sz w:val="18"/>
                <w:szCs w:val="18"/>
              </w:rPr>
              <w:t>Max 5</w:t>
            </w: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Pr="002B7B57" w:rsidRDefault="00504D64" w:rsidP="002D2648">
            <w:pPr>
              <w:rPr>
                <w:sz w:val="20"/>
                <w:szCs w:val="20"/>
                <w:u w:val="single"/>
              </w:rPr>
            </w:pPr>
            <w:r w:rsidRPr="00B03ABC">
              <w:rPr>
                <w:sz w:val="20"/>
                <w:szCs w:val="20"/>
              </w:rPr>
              <w:t xml:space="preserve">Formazione </w:t>
            </w:r>
            <w:r w:rsidRPr="002B7B57">
              <w:rPr>
                <w:sz w:val="20"/>
                <w:szCs w:val="20"/>
                <w:u w:val="single"/>
              </w:rPr>
              <w:t>oltre le 20 ore</w:t>
            </w:r>
          </w:p>
          <w:p w:rsidR="00504D64" w:rsidRPr="00B03ABC" w:rsidRDefault="00504D64" w:rsidP="002D2648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504D64" w:rsidRPr="002B7B57" w:rsidRDefault="00504D64" w:rsidP="002D2648">
            <w:pPr>
              <w:rPr>
                <w:sz w:val="18"/>
                <w:szCs w:val="18"/>
              </w:rPr>
            </w:pPr>
            <w:r w:rsidRPr="00051E33">
              <w:rPr>
                <w:sz w:val="18"/>
                <w:szCs w:val="18"/>
              </w:rPr>
              <w:t>Attestati depositati in segreteria relativi al corrente anno scolastico</w:t>
            </w:r>
          </w:p>
        </w:tc>
        <w:tc>
          <w:tcPr>
            <w:tcW w:w="942" w:type="dxa"/>
          </w:tcPr>
          <w:p w:rsidR="00504D64" w:rsidRPr="00B03ABC" w:rsidRDefault="00504D64" w:rsidP="002D2648">
            <w:pPr>
              <w:rPr>
                <w:sz w:val="18"/>
                <w:szCs w:val="18"/>
              </w:rPr>
            </w:pPr>
            <w:r w:rsidRPr="00051E33">
              <w:rPr>
                <w:sz w:val="18"/>
                <w:szCs w:val="18"/>
              </w:rPr>
              <w:t>Max 5</w:t>
            </w: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504D64" w:rsidRPr="00B03ABC" w:rsidRDefault="00504D64" w:rsidP="002D2648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Partecipazione attiva ad azioni di sistema (bandi, fondi europei, progetti di Istituto,…) che non siano già retribuite con il FIS</w:t>
            </w:r>
          </w:p>
        </w:tc>
        <w:tc>
          <w:tcPr>
            <w:tcW w:w="4579" w:type="dxa"/>
          </w:tcPr>
          <w:p w:rsidR="00504D64" w:rsidRPr="002B7B57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Valutato dal dirigente</w:t>
            </w:r>
          </w:p>
        </w:tc>
        <w:tc>
          <w:tcPr>
            <w:tcW w:w="942" w:type="dxa"/>
          </w:tcPr>
          <w:p w:rsidR="00504D64" w:rsidRPr="00B03ABC" w:rsidRDefault="00504D64" w:rsidP="002D2648">
            <w:pPr>
              <w:rPr>
                <w:sz w:val="18"/>
                <w:szCs w:val="18"/>
              </w:rPr>
            </w:pPr>
            <w:r w:rsidRPr="002A46BF">
              <w:rPr>
                <w:sz w:val="18"/>
                <w:szCs w:val="18"/>
              </w:rPr>
              <w:t>Max 5</w:t>
            </w:r>
          </w:p>
        </w:tc>
      </w:tr>
      <w:tr w:rsidR="00504D64" w:rsidRPr="00832215" w:rsidTr="002D2648">
        <w:tc>
          <w:tcPr>
            <w:tcW w:w="2200" w:type="dxa"/>
            <w:vMerge/>
          </w:tcPr>
          <w:p w:rsidR="00504D64" w:rsidRDefault="00504D64" w:rsidP="002D2648"/>
        </w:tc>
        <w:tc>
          <w:tcPr>
            <w:tcW w:w="2133" w:type="dxa"/>
          </w:tcPr>
          <w:p w:rsidR="00504D64" w:rsidRPr="003C33D4" w:rsidRDefault="00504D64" w:rsidP="002D2648">
            <w:pPr>
              <w:rPr>
                <w:b/>
                <w:sz w:val="20"/>
                <w:szCs w:val="20"/>
              </w:rPr>
            </w:pPr>
            <w:r w:rsidRPr="003C33D4">
              <w:rPr>
                <w:b/>
                <w:sz w:val="20"/>
                <w:szCs w:val="20"/>
              </w:rPr>
              <w:t>Esiti delle prove INVALSI / comuni e degli screening; esiti a distanza</w:t>
            </w:r>
          </w:p>
          <w:p w:rsidR="00504D64" w:rsidRPr="003C33D4" w:rsidRDefault="00504D64" w:rsidP="002D2648">
            <w:pPr>
              <w:rPr>
                <w:b/>
                <w:sz w:val="20"/>
                <w:szCs w:val="20"/>
              </w:rPr>
            </w:pPr>
          </w:p>
          <w:p w:rsidR="00504D64" w:rsidRPr="003C33D4" w:rsidRDefault="00504D64" w:rsidP="002D2648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Confronto tra:</w:t>
            </w:r>
          </w:p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prove in ingresso/uscita</w:t>
            </w:r>
          </w:p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 xml:space="preserve">INVALSI 2^ - 5^primaria </w:t>
            </w:r>
          </w:p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esiti screening scuola infanzia</w:t>
            </w:r>
          </w:p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esiti di classe nel 1° anno superiori</w:t>
            </w:r>
          </w:p>
          <w:p w:rsidR="00504D64" w:rsidRPr="003C33D4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(Questi elementi saranno presi in considerazione in base ai dati presentati dal docente e comunque solo per coloro che abbiano avuto nelle classi una continuità di almeno 3 anni)</w:t>
            </w:r>
          </w:p>
        </w:tc>
        <w:tc>
          <w:tcPr>
            <w:tcW w:w="942" w:type="dxa"/>
          </w:tcPr>
          <w:p w:rsidR="00504D64" w:rsidRPr="000C3583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504D64" w:rsidTr="002D2648">
        <w:tc>
          <w:tcPr>
            <w:tcW w:w="2200" w:type="dxa"/>
            <w:vMerge w:val="restart"/>
          </w:tcPr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 w:rsidRPr="0069482E">
              <w:rPr>
                <w:rFonts w:ascii="Arial" w:hAnsi="Arial" w:cs="Arial"/>
                <w:b/>
                <w:color w:val="FF0000"/>
              </w:rPr>
              <w:t>Potenziamento, innovazione e ricerca didattica</w:t>
            </w:r>
          </w:p>
          <w:p w:rsidR="008507BA" w:rsidRDefault="00044F7C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(PESO</w:t>
            </w:r>
            <w:r w:rsidR="008507BA">
              <w:rPr>
                <w:rFonts w:ascii="Arial" w:hAnsi="Arial" w:cs="Arial"/>
                <w:b/>
                <w:color w:val="FF0000"/>
              </w:rPr>
              <w:t xml:space="preserve"> 32%)</w:t>
            </w: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504D64" w:rsidRPr="006E5382" w:rsidRDefault="00504D64" w:rsidP="002D2648">
            <w:pPr>
              <w:rPr>
                <w:b/>
                <w:sz w:val="20"/>
                <w:szCs w:val="20"/>
              </w:rPr>
            </w:pPr>
            <w:r w:rsidRPr="006E5382">
              <w:rPr>
                <w:b/>
                <w:sz w:val="20"/>
                <w:szCs w:val="20"/>
              </w:rPr>
              <w:t>Cura delle eccellenze anche tramite la valutazione degli esiti di progetti e attività ad hoc (rally matematico, olimpiadi problem solving, concorsi, gare…)</w:t>
            </w:r>
          </w:p>
        </w:tc>
        <w:tc>
          <w:tcPr>
            <w:tcW w:w="4579" w:type="dxa"/>
          </w:tcPr>
          <w:p w:rsidR="00504D64" w:rsidRPr="00787D5A" w:rsidRDefault="00504D64" w:rsidP="002D2648">
            <w:pPr>
              <w:rPr>
                <w:b/>
                <w:highlight w:val="yellow"/>
              </w:rPr>
            </w:pPr>
            <w:r w:rsidRPr="00787D5A">
              <w:rPr>
                <w:b/>
                <w:highlight w:val="yellow"/>
              </w:rPr>
              <w:t>Progetti e attività didattiche documentate</w:t>
            </w:r>
          </w:p>
          <w:p w:rsidR="00504D64" w:rsidRPr="006E5382" w:rsidRDefault="00504D64" w:rsidP="002D2648">
            <w:pPr>
              <w:rPr>
                <w:b/>
              </w:rPr>
            </w:pPr>
            <w:r w:rsidRPr="00787D5A">
              <w:rPr>
                <w:b/>
                <w:highlight w:val="yellow"/>
              </w:rPr>
              <w:t>Partecipazione a concorsi e esiti raggiunti  (certificazioni, premi, riconoscimenti ottenuti dagli alunni)</w:t>
            </w:r>
          </w:p>
        </w:tc>
        <w:tc>
          <w:tcPr>
            <w:tcW w:w="942" w:type="dxa"/>
          </w:tcPr>
          <w:p w:rsidR="00504D64" w:rsidRPr="00863AD4" w:rsidRDefault="00504D64" w:rsidP="002D2648">
            <w:pPr>
              <w:rPr>
                <w:sz w:val="18"/>
                <w:szCs w:val="18"/>
              </w:rPr>
            </w:pPr>
            <w:r w:rsidRPr="006E5382">
              <w:rPr>
                <w:sz w:val="18"/>
                <w:szCs w:val="18"/>
              </w:rPr>
              <w:t>Max 5</w:t>
            </w:r>
          </w:p>
        </w:tc>
      </w:tr>
      <w:tr w:rsidR="00504D64" w:rsidTr="002D2648">
        <w:tc>
          <w:tcPr>
            <w:tcW w:w="2200" w:type="dxa"/>
            <w:vMerge/>
          </w:tcPr>
          <w:p w:rsidR="00504D64" w:rsidRPr="0069482E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2133" w:type="dxa"/>
          </w:tcPr>
          <w:p w:rsidR="00504D64" w:rsidRPr="0003577D" w:rsidRDefault="00504D64" w:rsidP="002D2648">
            <w:pPr>
              <w:rPr>
                <w:b/>
                <w:sz w:val="16"/>
                <w:szCs w:val="16"/>
              </w:rPr>
            </w:pPr>
            <w:r w:rsidRPr="0003577D">
              <w:rPr>
                <w:b/>
                <w:sz w:val="16"/>
                <w:szCs w:val="16"/>
              </w:rPr>
              <w:t>Utilizzo documentato di strategie didattiche alternative alla lezione frontale (cooperative learning, didattica laboratoriale/attiva, didattica meta cognitiva, peer education, didattica digitale, flipped classroom…)</w:t>
            </w:r>
          </w:p>
        </w:tc>
        <w:tc>
          <w:tcPr>
            <w:tcW w:w="4579" w:type="dxa"/>
          </w:tcPr>
          <w:p w:rsidR="00504D64" w:rsidRPr="0003577D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Documentazione didattica specifica (griglie di osservazione, formulazione dei gruppi, protocolli di laboratorio, e ogni altro strumento che attesti l’effettivo ricorso alle strategie innovative)</w:t>
            </w:r>
          </w:p>
        </w:tc>
        <w:tc>
          <w:tcPr>
            <w:tcW w:w="942" w:type="dxa"/>
          </w:tcPr>
          <w:p w:rsidR="00504D64" w:rsidRPr="00FF34BF" w:rsidRDefault="00504D64" w:rsidP="002D2648">
            <w:pPr>
              <w:rPr>
                <w:sz w:val="18"/>
                <w:szCs w:val="18"/>
              </w:rPr>
            </w:pPr>
            <w:r w:rsidRPr="00D76EF0">
              <w:rPr>
                <w:sz w:val="18"/>
                <w:szCs w:val="18"/>
              </w:rPr>
              <w:t>Max 5</w:t>
            </w:r>
          </w:p>
        </w:tc>
      </w:tr>
      <w:tr w:rsidR="00504D64" w:rsidRPr="00EE1D96" w:rsidTr="002D2648">
        <w:tc>
          <w:tcPr>
            <w:tcW w:w="2200" w:type="dxa"/>
            <w:vMerge/>
          </w:tcPr>
          <w:p w:rsidR="00504D64" w:rsidRDefault="00504D64" w:rsidP="002D2648"/>
        </w:tc>
        <w:tc>
          <w:tcPr>
            <w:tcW w:w="2133" w:type="dxa"/>
          </w:tcPr>
          <w:p w:rsidR="00504D64" w:rsidRPr="00906C68" w:rsidRDefault="00504D64" w:rsidP="002D2648">
            <w:pPr>
              <w:rPr>
                <w:b/>
                <w:sz w:val="20"/>
                <w:szCs w:val="20"/>
              </w:rPr>
            </w:pPr>
            <w:r w:rsidRPr="00906C68">
              <w:rPr>
                <w:b/>
                <w:sz w:val="20"/>
                <w:szCs w:val="20"/>
              </w:rPr>
              <w:t>Adesione a sperimentazioni innovative</w:t>
            </w:r>
          </w:p>
        </w:tc>
        <w:tc>
          <w:tcPr>
            <w:tcW w:w="4579" w:type="dxa"/>
          </w:tcPr>
          <w:p w:rsidR="00504D64" w:rsidRPr="00906C68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Specificare il tipo di sperimentazione e il n° di classi coinvolte; allegare la documentazione del progetto</w:t>
            </w:r>
          </w:p>
        </w:tc>
        <w:tc>
          <w:tcPr>
            <w:tcW w:w="942" w:type="dxa"/>
          </w:tcPr>
          <w:p w:rsidR="00504D64" w:rsidRPr="00322D69" w:rsidRDefault="00504D64" w:rsidP="002D2648">
            <w:pPr>
              <w:rPr>
                <w:sz w:val="18"/>
                <w:szCs w:val="18"/>
              </w:rPr>
            </w:pPr>
            <w:r w:rsidRPr="00906C68">
              <w:rPr>
                <w:sz w:val="18"/>
                <w:szCs w:val="18"/>
              </w:rPr>
              <w:t>Max 5</w:t>
            </w:r>
          </w:p>
        </w:tc>
      </w:tr>
      <w:tr w:rsidR="00504D64" w:rsidRPr="00ED0C66" w:rsidTr="002D2648">
        <w:tc>
          <w:tcPr>
            <w:tcW w:w="2200" w:type="dxa"/>
            <w:vMerge/>
          </w:tcPr>
          <w:p w:rsidR="00504D64" w:rsidRPr="004C5D61" w:rsidRDefault="00504D64" w:rsidP="002D2648"/>
        </w:tc>
        <w:tc>
          <w:tcPr>
            <w:tcW w:w="2133" w:type="dxa"/>
          </w:tcPr>
          <w:p w:rsidR="00504D64" w:rsidRPr="0087121A" w:rsidRDefault="00504D64" w:rsidP="002D2648">
            <w:pPr>
              <w:rPr>
                <w:b/>
                <w:sz w:val="20"/>
                <w:szCs w:val="20"/>
              </w:rPr>
            </w:pPr>
            <w:r w:rsidRPr="0087121A">
              <w:rPr>
                <w:b/>
                <w:sz w:val="20"/>
                <w:szCs w:val="20"/>
              </w:rPr>
              <w:t>Realizzazione di progetti innovativi in orario curricolare (es. coding, sviluppo di competenze sociali, percorsi che portino a certificazione di competenze degli alunni,…)</w:t>
            </w:r>
          </w:p>
        </w:tc>
        <w:tc>
          <w:tcPr>
            <w:tcW w:w="4579" w:type="dxa"/>
          </w:tcPr>
          <w:p w:rsidR="00504D64" w:rsidRPr="0087121A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Descrivere brevemente i progetti</w:t>
            </w:r>
          </w:p>
        </w:tc>
        <w:tc>
          <w:tcPr>
            <w:tcW w:w="942" w:type="dxa"/>
          </w:tcPr>
          <w:p w:rsidR="00504D64" w:rsidRPr="00322D69" w:rsidRDefault="00504D64" w:rsidP="002D2648">
            <w:pPr>
              <w:rPr>
                <w:sz w:val="18"/>
                <w:szCs w:val="18"/>
              </w:rPr>
            </w:pPr>
            <w:r w:rsidRPr="004C06FC">
              <w:rPr>
                <w:sz w:val="18"/>
                <w:szCs w:val="18"/>
              </w:rPr>
              <w:t>Max 5</w:t>
            </w:r>
          </w:p>
        </w:tc>
      </w:tr>
      <w:tr w:rsidR="00504D64" w:rsidRPr="008F093A" w:rsidTr="002D2648">
        <w:tc>
          <w:tcPr>
            <w:tcW w:w="2200" w:type="dxa"/>
            <w:vMerge/>
          </w:tcPr>
          <w:p w:rsidR="00504D64" w:rsidRPr="00C05B37" w:rsidRDefault="00504D64" w:rsidP="002D2648"/>
        </w:tc>
        <w:tc>
          <w:tcPr>
            <w:tcW w:w="2133" w:type="dxa"/>
          </w:tcPr>
          <w:p w:rsidR="00504D64" w:rsidRPr="0087121A" w:rsidRDefault="00882E3F" w:rsidP="002D2648">
            <w:pPr>
              <w:rPr>
                <w:b/>
                <w:sz w:val="20"/>
                <w:szCs w:val="20"/>
              </w:rPr>
            </w:pPr>
            <w:r w:rsidRPr="0087121A">
              <w:rPr>
                <w:b/>
                <w:sz w:val="20"/>
                <w:szCs w:val="20"/>
              </w:rPr>
              <w:t>Uso dei laboratori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6C43">
              <w:rPr>
                <w:b/>
                <w:sz w:val="16"/>
                <w:szCs w:val="16"/>
              </w:rPr>
              <w:t>(per la scuola dell’</w:t>
            </w:r>
            <w:r>
              <w:rPr>
                <w:b/>
                <w:sz w:val="16"/>
                <w:szCs w:val="16"/>
              </w:rPr>
              <w:t>infanzia NON</w:t>
            </w:r>
            <w:r w:rsidRPr="00C86C43">
              <w:rPr>
                <w:b/>
                <w:sz w:val="16"/>
                <w:szCs w:val="16"/>
              </w:rPr>
              <w:t xml:space="preserve"> si </w:t>
            </w:r>
            <w:r>
              <w:rPr>
                <w:b/>
                <w:sz w:val="16"/>
                <w:szCs w:val="16"/>
              </w:rPr>
              <w:t xml:space="preserve">considera il mero uso degli  spazi, ma la progettazione di attività laboratoriali </w:t>
            </w:r>
            <w:r>
              <w:rPr>
                <w:b/>
                <w:sz w:val="16"/>
                <w:szCs w:val="16"/>
              </w:rPr>
              <w:lastRenderedPageBreak/>
              <w:t>documentate.</w:t>
            </w:r>
            <w:r w:rsidRPr="00C86C4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79" w:type="dxa"/>
          </w:tcPr>
          <w:p w:rsidR="00504D64" w:rsidRPr="0087121A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lastRenderedPageBreak/>
              <w:t>Prenotazione delle aule o altre modalità in uso nei plessi (specificare)</w:t>
            </w:r>
          </w:p>
        </w:tc>
        <w:tc>
          <w:tcPr>
            <w:tcW w:w="942" w:type="dxa"/>
          </w:tcPr>
          <w:p w:rsidR="00504D64" w:rsidRPr="00322D69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</w:t>
            </w:r>
          </w:p>
        </w:tc>
      </w:tr>
      <w:tr w:rsidR="00504D64" w:rsidRPr="00116BA3" w:rsidTr="002D2648">
        <w:tc>
          <w:tcPr>
            <w:tcW w:w="2200" w:type="dxa"/>
            <w:vMerge/>
          </w:tcPr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504D64" w:rsidRPr="00E827D2" w:rsidRDefault="00504D64" w:rsidP="002D2648">
            <w:pPr>
              <w:rPr>
                <w:b/>
                <w:sz w:val="20"/>
                <w:szCs w:val="20"/>
              </w:rPr>
            </w:pPr>
            <w:r w:rsidRPr="00E827D2">
              <w:rPr>
                <w:b/>
                <w:sz w:val="20"/>
                <w:szCs w:val="20"/>
              </w:rPr>
              <w:t>Collaborazioni con l’Università o altri Enti (anche come tutor di tirocinio)</w:t>
            </w:r>
          </w:p>
          <w:p w:rsidR="00504D64" w:rsidRPr="00E827D2" w:rsidRDefault="00504D64" w:rsidP="002D2648">
            <w:pPr>
              <w:rPr>
                <w:b/>
                <w:sz w:val="20"/>
                <w:szCs w:val="20"/>
              </w:rPr>
            </w:pPr>
          </w:p>
          <w:p w:rsidR="00504D64" w:rsidRPr="00E827D2" w:rsidRDefault="00504D64" w:rsidP="002D2648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504D64" w:rsidRPr="00E827D2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Descrivere le collaborazioni attivate e le evidenze a disposizione della segreteria.</w:t>
            </w:r>
          </w:p>
        </w:tc>
        <w:tc>
          <w:tcPr>
            <w:tcW w:w="942" w:type="dxa"/>
          </w:tcPr>
          <w:p w:rsidR="00504D64" w:rsidRPr="005A29A7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</w:t>
            </w:r>
          </w:p>
        </w:tc>
      </w:tr>
      <w:tr w:rsidR="00504D64" w:rsidRPr="00116BA3" w:rsidTr="002D2648">
        <w:tc>
          <w:tcPr>
            <w:tcW w:w="2200" w:type="dxa"/>
            <w:vMerge/>
          </w:tcPr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504D64" w:rsidRPr="00690BC3" w:rsidRDefault="00504D64" w:rsidP="002D2648">
            <w:pPr>
              <w:rPr>
                <w:b/>
                <w:sz w:val="20"/>
                <w:szCs w:val="20"/>
              </w:rPr>
            </w:pPr>
            <w:r w:rsidRPr="00690BC3">
              <w:rPr>
                <w:b/>
                <w:sz w:val="20"/>
                <w:szCs w:val="20"/>
              </w:rPr>
              <w:t>Pubblicazioni negli ultimi tre anni</w:t>
            </w:r>
          </w:p>
        </w:tc>
        <w:tc>
          <w:tcPr>
            <w:tcW w:w="4579" w:type="dxa"/>
          </w:tcPr>
          <w:p w:rsidR="00504D64" w:rsidRPr="00690BC3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Elenco bibliografico</w:t>
            </w:r>
            <w:r w:rsidRPr="00690BC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</w:tcPr>
          <w:p w:rsidR="00504D64" w:rsidRPr="007A0AF9" w:rsidRDefault="00504D64" w:rsidP="002D2648">
            <w:pPr>
              <w:rPr>
                <w:sz w:val="18"/>
                <w:szCs w:val="18"/>
              </w:rPr>
            </w:pPr>
            <w:r w:rsidRPr="007A0AF9">
              <w:rPr>
                <w:sz w:val="18"/>
                <w:szCs w:val="18"/>
              </w:rPr>
              <w:t>Max 4</w:t>
            </w:r>
          </w:p>
        </w:tc>
      </w:tr>
      <w:tr w:rsidR="00504D64" w:rsidRPr="00116BA3" w:rsidTr="002D2648">
        <w:tc>
          <w:tcPr>
            <w:tcW w:w="2200" w:type="dxa"/>
            <w:vMerge w:val="restart"/>
          </w:tcPr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 w:rsidRPr="007778B6">
              <w:rPr>
                <w:rFonts w:ascii="Arial" w:hAnsi="Arial" w:cs="Arial"/>
                <w:b/>
                <w:color w:val="FF0000"/>
              </w:rPr>
              <w:t xml:space="preserve">Coordinamento  organizzativo e formazione del personale </w:t>
            </w:r>
          </w:p>
          <w:p w:rsidR="00044F7C" w:rsidRDefault="00044F7C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(PESO 18%)</w:t>
            </w: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504D64" w:rsidRPr="000A0D72" w:rsidRDefault="00504D64" w:rsidP="002D2648">
            <w:pPr>
              <w:rPr>
                <w:b/>
                <w:sz w:val="16"/>
                <w:szCs w:val="16"/>
              </w:rPr>
            </w:pPr>
            <w:r w:rsidRPr="000A0D72">
              <w:rPr>
                <w:b/>
                <w:sz w:val="16"/>
                <w:szCs w:val="16"/>
              </w:rPr>
              <w:t xml:space="preserve">Collaborazioni con il territorio messe in atto per gli alunni (progetti, interventi concordati, visite guidate,…). Si intendono le collaborazioni gestite </w:t>
            </w:r>
            <w:r w:rsidRPr="000A0D72">
              <w:rPr>
                <w:b/>
                <w:sz w:val="16"/>
                <w:szCs w:val="16"/>
                <w:u w:val="single"/>
              </w:rPr>
              <w:t>personalmente</w:t>
            </w:r>
            <w:r w:rsidRPr="000A0D72">
              <w:rPr>
                <w:b/>
                <w:sz w:val="16"/>
                <w:szCs w:val="16"/>
              </w:rPr>
              <w:t xml:space="preserve"> con contatti, accordi presi, esperti accolti.</w:t>
            </w:r>
          </w:p>
        </w:tc>
        <w:tc>
          <w:tcPr>
            <w:tcW w:w="4579" w:type="dxa"/>
          </w:tcPr>
          <w:p w:rsidR="00504D64" w:rsidRPr="000A0D72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Nominare / descrivere le collaborazioni con un elenco puntato</w:t>
            </w:r>
          </w:p>
        </w:tc>
        <w:tc>
          <w:tcPr>
            <w:tcW w:w="942" w:type="dxa"/>
          </w:tcPr>
          <w:p w:rsidR="00504D64" w:rsidRPr="00B03ABC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504D64" w:rsidRPr="00116BA3" w:rsidTr="002D2648">
        <w:tc>
          <w:tcPr>
            <w:tcW w:w="2200" w:type="dxa"/>
            <w:vMerge/>
          </w:tcPr>
          <w:p w:rsidR="00504D64" w:rsidRDefault="00504D64" w:rsidP="002D2648"/>
        </w:tc>
        <w:tc>
          <w:tcPr>
            <w:tcW w:w="2133" w:type="dxa"/>
          </w:tcPr>
          <w:p w:rsidR="00504D64" w:rsidRPr="007A0AF9" w:rsidRDefault="00504D64" w:rsidP="002D2648">
            <w:pPr>
              <w:rPr>
                <w:b/>
                <w:sz w:val="20"/>
                <w:szCs w:val="20"/>
              </w:rPr>
            </w:pPr>
            <w:r w:rsidRPr="007A0AF9">
              <w:rPr>
                <w:b/>
                <w:sz w:val="20"/>
                <w:szCs w:val="20"/>
              </w:rPr>
              <w:t>Messa a disposizione in gruppi di lavoro conoscenze e materiali acquisiti autonomamente</w:t>
            </w:r>
          </w:p>
          <w:p w:rsidR="00504D64" w:rsidRPr="007A0AF9" w:rsidRDefault="00504D64" w:rsidP="002D2648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504D64" w:rsidRPr="007A0AF9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Descrivere i materiali messi a disposizione anche in forma multimediale o di manufatti</w:t>
            </w:r>
          </w:p>
        </w:tc>
        <w:tc>
          <w:tcPr>
            <w:tcW w:w="942" w:type="dxa"/>
          </w:tcPr>
          <w:p w:rsidR="00504D64" w:rsidRPr="00892831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504D64" w:rsidRPr="00116BA3" w:rsidTr="002D2648">
        <w:tc>
          <w:tcPr>
            <w:tcW w:w="2200" w:type="dxa"/>
            <w:vMerge/>
          </w:tcPr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504D64" w:rsidRPr="006676DB" w:rsidRDefault="00504D64" w:rsidP="002D2648">
            <w:pPr>
              <w:rPr>
                <w:b/>
                <w:sz w:val="20"/>
                <w:szCs w:val="20"/>
              </w:rPr>
            </w:pPr>
            <w:r w:rsidRPr="006676DB">
              <w:rPr>
                <w:b/>
                <w:sz w:val="20"/>
                <w:szCs w:val="20"/>
              </w:rPr>
              <w:t>Corsi tenuti con incarico di Enti diversi dalla propria scuola</w:t>
            </w:r>
          </w:p>
          <w:p w:rsidR="00504D64" w:rsidRPr="006676DB" w:rsidRDefault="00504D64" w:rsidP="002D2648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504D64" w:rsidRPr="006676DB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Elenco dei corsi</w:t>
            </w:r>
            <w:r w:rsidRPr="006676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</w:tcPr>
          <w:p w:rsidR="00504D64" w:rsidRPr="00892831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3</w:t>
            </w:r>
          </w:p>
        </w:tc>
      </w:tr>
      <w:tr w:rsidR="00504D64" w:rsidRPr="00116BA3" w:rsidTr="002D2648">
        <w:tc>
          <w:tcPr>
            <w:tcW w:w="2200" w:type="dxa"/>
            <w:vMerge/>
          </w:tcPr>
          <w:p w:rsidR="00504D64" w:rsidRDefault="00504D64" w:rsidP="002D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504D64" w:rsidRPr="00015002" w:rsidRDefault="00504D64" w:rsidP="002D2648">
            <w:pPr>
              <w:rPr>
                <w:b/>
                <w:i/>
                <w:sz w:val="20"/>
                <w:szCs w:val="20"/>
              </w:rPr>
            </w:pPr>
            <w:r w:rsidRPr="00015002">
              <w:rPr>
                <w:b/>
                <w:sz w:val="20"/>
                <w:szCs w:val="20"/>
              </w:rPr>
              <w:t xml:space="preserve">Gruppi di lavoro istituzionali a cui si è partecipato al di fuori degli incontri previsti dal piano annuale </w:t>
            </w:r>
            <w:r w:rsidRPr="00015002">
              <w:rPr>
                <w:b/>
                <w:i/>
                <w:sz w:val="20"/>
                <w:szCs w:val="20"/>
              </w:rPr>
              <w:t>(ore in più per coordinamento didattico, presentazione della scuola, consigli e riunioni)</w:t>
            </w:r>
          </w:p>
          <w:p w:rsidR="00504D64" w:rsidRPr="00015002" w:rsidRDefault="00504D64" w:rsidP="002D2648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Indicare data e  lavoro svolto</w:t>
            </w:r>
          </w:p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1.</w:t>
            </w:r>
            <w:r w:rsidRPr="00787D5A">
              <w:rPr>
                <w:b/>
                <w:sz w:val="18"/>
                <w:szCs w:val="18"/>
                <w:highlight w:val="yellow"/>
              </w:rPr>
              <w:tab/>
              <w:t xml:space="preserve">__________________________________ ore : </w:t>
            </w:r>
          </w:p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</w:p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2.</w:t>
            </w:r>
            <w:r w:rsidRPr="00787D5A">
              <w:rPr>
                <w:b/>
                <w:sz w:val="18"/>
                <w:szCs w:val="18"/>
                <w:highlight w:val="yellow"/>
              </w:rPr>
              <w:tab/>
              <w:t>__________________________________ ore :</w:t>
            </w:r>
          </w:p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</w:p>
          <w:p w:rsidR="00504D64" w:rsidRPr="00787D5A" w:rsidRDefault="00504D64" w:rsidP="002D2648">
            <w:pPr>
              <w:rPr>
                <w:b/>
                <w:sz w:val="18"/>
                <w:szCs w:val="18"/>
                <w:highlight w:val="yellow"/>
              </w:rPr>
            </w:pPr>
          </w:p>
          <w:p w:rsidR="00504D64" w:rsidRPr="00015002" w:rsidRDefault="00504D64" w:rsidP="002D2648">
            <w:pPr>
              <w:rPr>
                <w:b/>
                <w:sz w:val="18"/>
                <w:szCs w:val="18"/>
              </w:rPr>
            </w:pPr>
            <w:r w:rsidRPr="00787D5A">
              <w:rPr>
                <w:b/>
                <w:sz w:val="18"/>
                <w:szCs w:val="18"/>
                <w:highlight w:val="yellow"/>
              </w:rPr>
              <w:t>3.</w:t>
            </w:r>
            <w:r w:rsidRPr="00787D5A">
              <w:rPr>
                <w:b/>
                <w:sz w:val="18"/>
                <w:szCs w:val="18"/>
                <w:highlight w:val="yellow"/>
              </w:rPr>
              <w:tab/>
              <w:t>__________________________________ ore:</w:t>
            </w:r>
          </w:p>
        </w:tc>
        <w:tc>
          <w:tcPr>
            <w:tcW w:w="942" w:type="dxa"/>
          </w:tcPr>
          <w:p w:rsidR="00504D64" w:rsidRPr="00892831" w:rsidRDefault="00504D64" w:rsidP="002D2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</w:tbl>
    <w:p w:rsidR="000F33F6" w:rsidRDefault="000F33F6" w:rsidP="00C2735D">
      <w:pPr>
        <w:spacing w:after="0" w:line="240" w:lineRule="auto"/>
        <w:rPr>
          <w:rFonts w:ascii="Times New Roman" w:hAnsi="Times New Roman" w:cs="Times New Roman"/>
        </w:rPr>
      </w:pPr>
    </w:p>
    <w:p w:rsidR="00937005" w:rsidRPr="00937005" w:rsidRDefault="00937005" w:rsidP="00C2735D">
      <w:pPr>
        <w:spacing w:after="0" w:line="240" w:lineRule="auto"/>
        <w:rPr>
          <w:rFonts w:ascii="Times New Roman" w:hAnsi="Times New Roman" w:cs="Times New Roman"/>
          <w:i/>
        </w:rPr>
      </w:pPr>
      <w:r w:rsidRPr="00937005">
        <w:rPr>
          <w:rFonts w:ascii="Times New Roman" w:hAnsi="Times New Roman" w:cs="Times New Roman"/>
          <w:i/>
        </w:rPr>
        <w:t>Grazie per la collaborazione.</w:t>
      </w:r>
    </w:p>
    <w:sectPr w:rsidR="00937005" w:rsidRPr="00937005" w:rsidSect="000C3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5B" w:rsidRDefault="00BD395B" w:rsidP="00F20759">
      <w:pPr>
        <w:spacing w:after="0" w:line="240" w:lineRule="auto"/>
      </w:pPr>
      <w:r>
        <w:separator/>
      </w:r>
    </w:p>
  </w:endnote>
  <w:endnote w:type="continuationSeparator" w:id="1">
    <w:p w:rsidR="00BD395B" w:rsidRDefault="00BD395B" w:rsidP="00F2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B8" w:rsidRDefault="00BD06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B8" w:rsidRDefault="00BD06B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B8" w:rsidRDefault="00BD06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5B" w:rsidRDefault="00BD395B" w:rsidP="00F20759">
      <w:pPr>
        <w:spacing w:after="0" w:line="240" w:lineRule="auto"/>
      </w:pPr>
      <w:r>
        <w:separator/>
      </w:r>
    </w:p>
  </w:footnote>
  <w:footnote w:type="continuationSeparator" w:id="1">
    <w:p w:rsidR="00BD395B" w:rsidRDefault="00BD395B" w:rsidP="00F2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B8" w:rsidRDefault="00BD06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7379"/>
      <w:gridCol w:w="1693"/>
    </w:tblGrid>
    <w:tr w:rsidR="00BF0161" w:rsidTr="003D5580">
      <w:trPr>
        <w:trHeight w:val="1540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0161" w:rsidRDefault="00BF0161" w:rsidP="00F36E8D">
          <w:pPr>
            <w:tabs>
              <w:tab w:val="left" w:pos="34"/>
            </w:tabs>
            <w:spacing w:before="160"/>
            <w:ind w:left="-108"/>
            <w:jc w:val="center"/>
            <w:rPr>
              <w:b/>
              <w:sz w:val="26"/>
              <w:szCs w:val="2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43890" cy="643890"/>
                <wp:effectExtent l="19050" t="0" r="381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0950" w:rsidRDefault="004B0950" w:rsidP="009C40A0">
          <w:pPr>
            <w:spacing w:after="0"/>
            <w:jc w:val="center"/>
            <w:rPr>
              <w:rFonts w:ascii="Times New Roman" w:hAnsi="Times New Roman" w:cs="Times New Roman"/>
            </w:rPr>
          </w:pPr>
        </w:p>
        <w:p w:rsidR="00BF0161" w:rsidRPr="004B0950" w:rsidRDefault="00BF0161" w:rsidP="009C40A0">
          <w:pPr>
            <w:spacing w:after="0"/>
            <w:jc w:val="center"/>
            <w:rPr>
              <w:rFonts w:ascii="Times New Roman" w:hAnsi="Times New Roman" w:cs="Times New Roman"/>
              <w:sz w:val="23"/>
              <w:szCs w:val="23"/>
            </w:rPr>
          </w:pPr>
          <w:r w:rsidRPr="004B0950">
            <w:rPr>
              <w:rFonts w:ascii="Times New Roman" w:hAnsi="Times New Roman" w:cs="Times New Roman"/>
              <w:sz w:val="23"/>
              <w:szCs w:val="23"/>
            </w:rPr>
            <w:t>ISTITUTO COMPRENSIVO STATALE “TINA MERLIN” DI BELLUNO</w:t>
          </w:r>
        </w:p>
        <w:p w:rsidR="00BF0161" w:rsidRPr="004B0950" w:rsidRDefault="00BF0161" w:rsidP="009C40A0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B0950">
            <w:rPr>
              <w:rFonts w:ascii="Times New Roman" w:hAnsi="Times New Roman" w:cs="Times New Roman"/>
              <w:sz w:val="16"/>
              <w:szCs w:val="16"/>
            </w:rPr>
            <w:t>SCUOLE INFANZIA - SCUOLE PRIMARIE - SCUOLA SECONDARIA 1° GRADO</w:t>
          </w:r>
        </w:p>
        <w:p w:rsidR="00BF0161" w:rsidRPr="004B0950" w:rsidRDefault="004B0950" w:rsidP="009C40A0">
          <w:pPr>
            <w:shd w:val="clear" w:color="auto" w:fill="FFFFFF"/>
            <w:spacing w:after="0" w:line="278" w:lineRule="exact"/>
            <w:ind w:left="58" w:hanging="58"/>
            <w:jc w:val="center"/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Via Mur di Cadola,</w:t>
          </w:r>
          <w:r w:rsidR="00BF0161"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12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</w:t>
          </w:r>
          <w:r w:rsidR="00BF0161"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- 32100 BELLUNO 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  </w:t>
          </w:r>
          <w:r w:rsidR="00BF0161"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Tel.0437931814 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  </w:t>
          </w:r>
          <w:r w:rsidR="00BF0161"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C.F. 93049270254</w:t>
          </w:r>
        </w:p>
        <w:p w:rsidR="00BF0161" w:rsidRPr="00166606" w:rsidRDefault="00140A03" w:rsidP="004B0950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2" w:history="1">
            <w:r w:rsidR="00BF0161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www.ictinamerlin.gov.it</w:t>
            </w:r>
          </w:hyperlink>
          <w:r w:rsidR="00BF0161" w:rsidRPr="004B0950">
            <w:rPr>
              <w:rFonts w:ascii="Times New Roman" w:hAnsi="Times New Roman" w:cs="Times New Roman"/>
            </w:rPr>
            <w:t xml:space="preserve"> </w:t>
          </w:r>
          <w:r w:rsidR="004B0950" w:rsidRPr="004B0950">
            <w:rPr>
              <w:rFonts w:ascii="Times New Roman" w:hAnsi="Times New Roman" w:cs="Times New Roman"/>
            </w:rPr>
            <w:t xml:space="preserve">  </w:t>
          </w:r>
          <w:r w:rsidR="004B0950">
            <w:rPr>
              <w:rFonts w:ascii="Times New Roman" w:hAnsi="Times New Roman" w:cs="Times New Roman"/>
            </w:rPr>
            <w:t>-</w:t>
          </w:r>
          <w:r w:rsidR="004B0950" w:rsidRPr="004B0950">
            <w:rPr>
              <w:rFonts w:ascii="Times New Roman" w:hAnsi="Times New Roman" w:cs="Times New Roman"/>
            </w:rPr>
            <w:t xml:space="preserve"> </w:t>
          </w:r>
          <w:r w:rsidR="00BF0161" w:rsidRPr="004B0950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  <w:hyperlink r:id="rId3" w:history="1">
            <w:r w:rsidR="00BF0161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blic831003@pec.istruzione.it</w:t>
            </w:r>
          </w:hyperlink>
          <w:r w:rsidR="00BF0161" w:rsidRPr="004B0950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- </w:t>
          </w:r>
          <w:hyperlink r:id="rId4" w:history="1">
            <w:r w:rsidR="00BF0161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blic831003@.istruzione.it</w:t>
            </w:r>
          </w:hyperlink>
        </w:p>
      </w:tc>
      <w:tc>
        <w:tcPr>
          <w:tcW w:w="1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0161" w:rsidRDefault="00BD06B8" w:rsidP="00AC6D82">
          <w:pPr>
            <w:spacing w:before="180" w:after="0"/>
            <w:ind w:left="-113"/>
            <w:jc w:val="center"/>
            <w:rPr>
              <w:b/>
              <w:sz w:val="28"/>
              <w:szCs w:val="28"/>
            </w:rPr>
          </w:pPr>
          <w:r w:rsidRPr="00BD06B8"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975600" cy="660457"/>
                <wp:effectExtent l="19050" t="0" r="0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66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3639" w:rsidRDefault="00613639" w:rsidP="0086690E">
    <w:pPr>
      <w:pStyle w:val="Intestazione"/>
    </w:pPr>
  </w:p>
  <w:p w:rsidR="00BD06B8" w:rsidRDefault="00BD06B8" w:rsidP="0086690E">
    <w:pPr>
      <w:pStyle w:val="Intestazione"/>
    </w:pPr>
  </w:p>
  <w:p w:rsidR="00BD06B8" w:rsidRDefault="00BD06B8" w:rsidP="0086690E">
    <w:pPr>
      <w:pStyle w:val="Intestazione"/>
    </w:pPr>
  </w:p>
  <w:p w:rsidR="00BD06B8" w:rsidRDefault="00BD06B8" w:rsidP="0086690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B8" w:rsidRDefault="00BD06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B9E"/>
    <w:multiLevelType w:val="hybridMultilevel"/>
    <w:tmpl w:val="C6AC2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B3A60"/>
    <w:multiLevelType w:val="hybridMultilevel"/>
    <w:tmpl w:val="5BCE8722"/>
    <w:lvl w:ilvl="0" w:tplc="AD5A0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64D0C"/>
    <w:multiLevelType w:val="hybridMultilevel"/>
    <w:tmpl w:val="1D106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3277D"/>
    <w:multiLevelType w:val="hybridMultilevel"/>
    <w:tmpl w:val="C1AEDB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04037"/>
    <w:rsid w:val="00044F7C"/>
    <w:rsid w:val="000A040D"/>
    <w:rsid w:val="000C3F70"/>
    <w:rsid w:val="000F33F6"/>
    <w:rsid w:val="000F4B1C"/>
    <w:rsid w:val="00127110"/>
    <w:rsid w:val="00127F68"/>
    <w:rsid w:val="00140A03"/>
    <w:rsid w:val="00166606"/>
    <w:rsid w:val="001A0E39"/>
    <w:rsid w:val="001A1845"/>
    <w:rsid w:val="001A6F92"/>
    <w:rsid w:val="002207CB"/>
    <w:rsid w:val="00263086"/>
    <w:rsid w:val="00271254"/>
    <w:rsid w:val="002E3463"/>
    <w:rsid w:val="00377444"/>
    <w:rsid w:val="003868D0"/>
    <w:rsid w:val="003D5580"/>
    <w:rsid w:val="00404037"/>
    <w:rsid w:val="00422E70"/>
    <w:rsid w:val="00444961"/>
    <w:rsid w:val="00464211"/>
    <w:rsid w:val="004B0950"/>
    <w:rsid w:val="004B1497"/>
    <w:rsid w:val="00504D64"/>
    <w:rsid w:val="0050791E"/>
    <w:rsid w:val="00571461"/>
    <w:rsid w:val="00577C42"/>
    <w:rsid w:val="005D423D"/>
    <w:rsid w:val="00613639"/>
    <w:rsid w:val="006A7D10"/>
    <w:rsid w:val="006D2C86"/>
    <w:rsid w:val="00721C45"/>
    <w:rsid w:val="0075661C"/>
    <w:rsid w:val="00767AF1"/>
    <w:rsid w:val="00787D5A"/>
    <w:rsid w:val="0080296A"/>
    <w:rsid w:val="008507BA"/>
    <w:rsid w:val="0086690E"/>
    <w:rsid w:val="00882E3F"/>
    <w:rsid w:val="00895FEF"/>
    <w:rsid w:val="008B471C"/>
    <w:rsid w:val="008C66B0"/>
    <w:rsid w:val="008D2C32"/>
    <w:rsid w:val="008D360B"/>
    <w:rsid w:val="00937005"/>
    <w:rsid w:val="00983915"/>
    <w:rsid w:val="00996A0A"/>
    <w:rsid w:val="009C7C37"/>
    <w:rsid w:val="009E4FD0"/>
    <w:rsid w:val="00A04101"/>
    <w:rsid w:val="00AA6BC0"/>
    <w:rsid w:val="00AC6D82"/>
    <w:rsid w:val="00B059F3"/>
    <w:rsid w:val="00B06338"/>
    <w:rsid w:val="00B43BF9"/>
    <w:rsid w:val="00B71926"/>
    <w:rsid w:val="00B8083D"/>
    <w:rsid w:val="00BB1F22"/>
    <w:rsid w:val="00BD06B8"/>
    <w:rsid w:val="00BD395B"/>
    <w:rsid w:val="00BF0161"/>
    <w:rsid w:val="00C0293C"/>
    <w:rsid w:val="00C2735D"/>
    <w:rsid w:val="00D264C6"/>
    <w:rsid w:val="00D4364D"/>
    <w:rsid w:val="00D46337"/>
    <w:rsid w:val="00D60F00"/>
    <w:rsid w:val="00D662B1"/>
    <w:rsid w:val="00D9673B"/>
    <w:rsid w:val="00E74543"/>
    <w:rsid w:val="00EA7147"/>
    <w:rsid w:val="00EB1478"/>
    <w:rsid w:val="00EB75FE"/>
    <w:rsid w:val="00ED5D08"/>
    <w:rsid w:val="00F20759"/>
    <w:rsid w:val="00F36E8D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759"/>
  </w:style>
  <w:style w:type="paragraph" w:styleId="Pidipagina">
    <w:name w:val="footer"/>
    <w:basedOn w:val="Normale"/>
    <w:link w:val="PidipaginaCarattere"/>
    <w:uiPriority w:val="99"/>
    <w:unhideWhenUsed/>
    <w:rsid w:val="00F20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759"/>
  </w:style>
  <w:style w:type="character" w:styleId="Collegamentoipertestuale">
    <w:name w:val="Hyperlink"/>
    <w:uiPriority w:val="99"/>
    <w:unhideWhenUsed/>
    <w:rsid w:val="00F207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D2C8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A7D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0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31003@pec.istruzione.it" TargetMode="External"/><Relationship Id="rId2" Type="http://schemas.openxmlformats.org/officeDocument/2006/relationships/hyperlink" Target="http://www.ictinamerlin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blic831003@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odogno\Downloads\IntestazioneNuov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565D8-B455-4978-A6DF-0EB5DE89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IntestazioneNuova_2017</Template>
  <TotalTime>12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bcodogno</dc:creator>
  <cp:lastModifiedBy>bcodogno</cp:lastModifiedBy>
  <cp:revision>9</cp:revision>
  <cp:lastPrinted>2017-04-20T05:56:00Z</cp:lastPrinted>
  <dcterms:created xsi:type="dcterms:W3CDTF">2017-04-22T10:59:00Z</dcterms:created>
  <dcterms:modified xsi:type="dcterms:W3CDTF">2017-12-04T10:26:00Z</dcterms:modified>
</cp:coreProperties>
</file>